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CF6" w14:textId="32CCBB9A" w:rsidR="00210D28" w:rsidRPr="00054D9D" w:rsidRDefault="00587376" w:rsidP="00587376">
      <w:pPr>
        <w:spacing w:line="460" w:lineRule="exact"/>
        <w:rPr>
          <w:rFonts w:ascii="HGP平成明朝体W9" w:eastAsia="HGP平成明朝体W9"/>
          <w:color w:val="000000"/>
          <w:sz w:val="30"/>
          <w:szCs w:val="30"/>
        </w:rPr>
      </w:pPr>
      <w:r>
        <w:rPr>
          <w:rFonts w:ascii="HGP平成明朝体W9" w:eastAsia="HGP平成明朝体W9" w:hint="eastAsia"/>
          <w:color w:val="000000"/>
          <w:sz w:val="30"/>
          <w:szCs w:val="30"/>
        </w:rPr>
        <w:t>みんなで頑張ろう！｢みずなみ応援券｣</w:t>
      </w:r>
      <w:r w:rsidR="003C1018">
        <w:rPr>
          <w:noProof/>
          <w:sz w:val="30"/>
          <w:szCs w:val="30"/>
        </w:rPr>
        <w:pict w14:anchorId="0E6059CA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528pt;margin-top:-122.85pt;width:6pt;height:17.55pt;z-index:251657728;mso-position-horizontal-relative:text;mso-position-vertical-relative:text" o:allowincell="f"/>
        </w:pict>
      </w:r>
      <w:r w:rsidR="00210D28" w:rsidRPr="00054D9D">
        <w:rPr>
          <w:rFonts w:ascii="HGP平成明朝体W9" w:eastAsia="HGP平成明朝体W9" w:hint="eastAsia"/>
          <w:color w:val="000000"/>
          <w:sz w:val="30"/>
          <w:szCs w:val="30"/>
        </w:rPr>
        <w:t>取扱</w:t>
      </w:r>
      <w:r w:rsidR="00FA10E9" w:rsidRPr="00054D9D">
        <w:rPr>
          <w:rFonts w:ascii="HGP平成明朝体W9" w:eastAsia="HGP平成明朝体W9" w:hint="eastAsia"/>
          <w:color w:val="000000"/>
          <w:sz w:val="30"/>
          <w:szCs w:val="30"/>
        </w:rPr>
        <w:t>い加盟店</w:t>
      </w:r>
      <w:r w:rsidR="00210D28" w:rsidRPr="00054D9D">
        <w:rPr>
          <w:rFonts w:ascii="HGP平成明朝体W9" w:eastAsia="HGP平成明朝体W9" w:hint="eastAsia"/>
          <w:color w:val="000000"/>
          <w:sz w:val="30"/>
          <w:szCs w:val="30"/>
        </w:rPr>
        <w:t>登録申込書兼誓約書</w:t>
      </w:r>
    </w:p>
    <w:p w14:paraId="052CDCCE" w14:textId="77777777" w:rsidR="006A3D55" w:rsidRPr="00B87173" w:rsidRDefault="006A3D55" w:rsidP="00D66D3D">
      <w:pPr>
        <w:spacing w:line="180" w:lineRule="exact"/>
        <w:ind w:firstLineChars="100" w:firstLine="231"/>
        <w:rPr>
          <w:color w:val="000000"/>
          <w:sz w:val="23"/>
          <w:szCs w:val="23"/>
        </w:rPr>
      </w:pPr>
    </w:p>
    <w:p w14:paraId="251F9099" w14:textId="77777777" w:rsidR="00210D28" w:rsidRPr="00B87173" w:rsidRDefault="008C605E" w:rsidP="00D66D3D">
      <w:pPr>
        <w:spacing w:line="260" w:lineRule="exact"/>
        <w:ind w:firstLineChars="100" w:firstLine="231"/>
        <w:rPr>
          <w:color w:val="000000"/>
          <w:sz w:val="23"/>
          <w:szCs w:val="23"/>
        </w:rPr>
      </w:pPr>
      <w:r w:rsidRPr="00B87173">
        <w:rPr>
          <w:rFonts w:hint="eastAsia"/>
          <w:color w:val="000000"/>
          <w:sz w:val="23"/>
          <w:szCs w:val="23"/>
        </w:rPr>
        <w:t>瑞浪商工会議所</w:t>
      </w:r>
    </w:p>
    <w:p w14:paraId="249CB703" w14:textId="379EDC53" w:rsidR="00210D28" w:rsidRDefault="000C3537" w:rsidP="00282157">
      <w:pPr>
        <w:spacing w:line="260" w:lineRule="exact"/>
        <w:rPr>
          <w:color w:val="000000"/>
          <w:sz w:val="23"/>
          <w:szCs w:val="23"/>
        </w:rPr>
      </w:pPr>
      <w:r w:rsidRPr="00B87173">
        <w:rPr>
          <w:rFonts w:hint="eastAsia"/>
          <w:color w:val="000000"/>
          <w:sz w:val="23"/>
          <w:szCs w:val="23"/>
        </w:rPr>
        <w:t xml:space="preserve">　</w:t>
      </w:r>
      <w:r w:rsidR="00BB2F5E" w:rsidRPr="00B87173">
        <w:rPr>
          <w:rFonts w:hint="eastAsia"/>
          <w:color w:val="000000"/>
          <w:sz w:val="23"/>
          <w:szCs w:val="23"/>
        </w:rPr>
        <w:t>会頭</w:t>
      </w:r>
      <w:r w:rsidRPr="00B87173">
        <w:rPr>
          <w:rFonts w:hint="eastAsia"/>
          <w:color w:val="000000"/>
          <w:sz w:val="23"/>
          <w:szCs w:val="23"/>
        </w:rPr>
        <w:t xml:space="preserve">　鷲</w:t>
      </w:r>
      <w:r w:rsidR="00563B0B" w:rsidRPr="00B87173">
        <w:rPr>
          <w:rFonts w:hint="eastAsia"/>
          <w:color w:val="000000"/>
          <w:sz w:val="23"/>
          <w:szCs w:val="23"/>
        </w:rPr>
        <w:t>尾</w:t>
      </w:r>
      <w:r w:rsidRPr="00B87173">
        <w:rPr>
          <w:rFonts w:hint="eastAsia"/>
          <w:color w:val="000000"/>
          <w:sz w:val="23"/>
          <w:szCs w:val="23"/>
        </w:rPr>
        <w:t>賢</w:t>
      </w:r>
      <w:r w:rsidR="00563B0B" w:rsidRPr="00B87173">
        <w:rPr>
          <w:rFonts w:hint="eastAsia"/>
          <w:color w:val="000000"/>
          <w:sz w:val="23"/>
          <w:szCs w:val="23"/>
        </w:rPr>
        <w:t>一郎</w:t>
      </w:r>
      <w:r w:rsidR="00E930C7" w:rsidRPr="00B87173">
        <w:rPr>
          <w:rFonts w:hint="eastAsia"/>
          <w:color w:val="000000"/>
          <w:sz w:val="23"/>
          <w:szCs w:val="23"/>
        </w:rPr>
        <w:t xml:space="preserve">　</w:t>
      </w:r>
      <w:r w:rsidR="00210D28" w:rsidRPr="00B87173">
        <w:rPr>
          <w:rFonts w:hint="eastAsia"/>
          <w:color w:val="000000"/>
          <w:sz w:val="23"/>
          <w:szCs w:val="23"/>
        </w:rPr>
        <w:t>様</w:t>
      </w:r>
    </w:p>
    <w:p w14:paraId="64772D39" w14:textId="77777777" w:rsidR="00282157" w:rsidRPr="00282157" w:rsidRDefault="00282157" w:rsidP="00282157">
      <w:pPr>
        <w:spacing w:line="60" w:lineRule="exact"/>
        <w:rPr>
          <w:color w:val="000000"/>
          <w:sz w:val="23"/>
          <w:szCs w:val="23"/>
        </w:rPr>
      </w:pPr>
    </w:p>
    <w:p w14:paraId="2B25A4A4" w14:textId="77777777" w:rsidR="005B6321" w:rsidRPr="006A3D55" w:rsidRDefault="00210D28" w:rsidP="00D66D3D">
      <w:pPr>
        <w:spacing w:line="300" w:lineRule="exact"/>
        <w:ind w:left="241" w:hangingChars="100" w:hanging="241"/>
        <w:rPr>
          <w:sz w:val="22"/>
          <w:szCs w:val="22"/>
        </w:rPr>
      </w:pPr>
      <w:r>
        <w:rPr>
          <w:rFonts w:hint="eastAsia"/>
        </w:rPr>
        <w:t xml:space="preserve">　</w:t>
      </w:r>
      <w:r w:rsidR="002651F9">
        <w:rPr>
          <w:rFonts w:hint="eastAsia"/>
        </w:rPr>
        <w:t xml:space="preserve">　</w:t>
      </w:r>
      <w:r w:rsidRPr="006A3D55">
        <w:rPr>
          <w:rFonts w:hint="eastAsia"/>
          <w:sz w:val="22"/>
          <w:szCs w:val="22"/>
        </w:rPr>
        <w:t>当事業所は本事業の趣旨を理解し、それに賛同して取扱</w:t>
      </w:r>
      <w:r w:rsidR="00D91D34">
        <w:rPr>
          <w:rFonts w:hint="eastAsia"/>
          <w:sz w:val="22"/>
          <w:szCs w:val="22"/>
        </w:rPr>
        <w:t>い加盟店</w:t>
      </w:r>
      <w:r w:rsidRPr="006A3D55">
        <w:rPr>
          <w:rFonts w:hint="eastAsia"/>
          <w:sz w:val="22"/>
          <w:szCs w:val="22"/>
        </w:rPr>
        <w:t>として申し込みいたします。</w:t>
      </w:r>
    </w:p>
    <w:p w14:paraId="11DE83C0" w14:textId="5E4A711F" w:rsidR="00210D28" w:rsidRDefault="00210D28" w:rsidP="00282157">
      <w:pPr>
        <w:spacing w:line="300" w:lineRule="exact"/>
        <w:ind w:leftChars="100" w:left="241" w:firstLineChars="100" w:firstLine="221"/>
      </w:pPr>
      <w:r w:rsidRPr="006A3D55">
        <w:rPr>
          <w:rFonts w:hint="eastAsia"/>
          <w:sz w:val="22"/>
          <w:szCs w:val="22"/>
        </w:rPr>
        <w:t>なお、申し込みに当たっては、</w:t>
      </w:r>
      <w:r w:rsidR="00B1776C" w:rsidRPr="006A3D55">
        <w:rPr>
          <w:rFonts w:hint="eastAsia"/>
          <w:sz w:val="22"/>
          <w:szCs w:val="22"/>
        </w:rPr>
        <w:t>加盟店要項</w:t>
      </w:r>
      <w:r w:rsidRPr="006A3D55">
        <w:rPr>
          <w:rFonts w:hint="eastAsia"/>
          <w:sz w:val="22"/>
          <w:szCs w:val="22"/>
        </w:rPr>
        <w:t>を遵守することを誓約いたします。</w:t>
      </w:r>
      <w:r w:rsidR="008C605E">
        <w:rPr>
          <w:rFonts w:hint="eastAsia"/>
        </w:rPr>
        <w:t xml:space="preserve">　</w:t>
      </w:r>
    </w:p>
    <w:p w14:paraId="68E29683" w14:textId="77777777" w:rsidR="00282157" w:rsidRPr="00282157" w:rsidRDefault="00282157" w:rsidP="00282157">
      <w:pPr>
        <w:spacing w:line="60" w:lineRule="exact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134"/>
        <w:gridCol w:w="864"/>
        <w:gridCol w:w="270"/>
        <w:gridCol w:w="594"/>
        <w:gridCol w:w="865"/>
        <w:gridCol w:w="100"/>
        <w:gridCol w:w="764"/>
        <w:gridCol w:w="654"/>
        <w:gridCol w:w="211"/>
        <w:gridCol w:w="864"/>
        <w:gridCol w:w="865"/>
      </w:tblGrid>
      <w:tr w:rsidR="00E52B6C" w14:paraId="00163822" w14:textId="77777777" w:rsidTr="003C1018">
        <w:trPr>
          <w:trHeight w:val="498"/>
          <w:jc w:val="right"/>
        </w:trPr>
        <w:tc>
          <w:tcPr>
            <w:tcW w:w="265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8C9FB72" w14:textId="639BAB91" w:rsidR="00E52B6C" w:rsidRPr="003C1018" w:rsidRDefault="004C61D8" w:rsidP="00282157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3C1018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1"/>
              </w:rPr>
              <w:t>法人</w:t>
            </w:r>
            <w:r w:rsidR="00282157" w:rsidRPr="003C1018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1"/>
              </w:rPr>
              <w:t>事業者用</w:t>
            </w:r>
          </w:p>
        </w:tc>
        <w:tc>
          <w:tcPr>
            <w:tcW w:w="7185" w:type="dxa"/>
            <w:gridSpan w:val="11"/>
            <w:tcBorders>
              <w:top w:val="nil"/>
              <w:left w:val="single" w:sz="12" w:space="0" w:color="FF0000"/>
              <w:bottom w:val="nil"/>
              <w:right w:val="nil"/>
            </w:tcBorders>
            <w:vAlign w:val="bottom"/>
          </w:tcPr>
          <w:p w14:paraId="57C01C9B" w14:textId="49E0EEF6" w:rsidR="00E52B6C" w:rsidRPr="00BC0F6B" w:rsidRDefault="00282157" w:rsidP="00282157">
            <w:pPr>
              <w:widowControl/>
              <w:wordWrap w:val="0"/>
              <w:ind w:right="239"/>
              <w:jc w:val="right"/>
              <w:rPr>
                <w:sz w:val="16"/>
                <w:szCs w:val="16"/>
              </w:rPr>
            </w:pPr>
            <w:r w:rsidRPr="00B87173">
              <w:rPr>
                <w:rFonts w:hint="eastAsia"/>
                <w:color w:val="000000"/>
              </w:rPr>
              <w:t>令和</w:t>
            </w:r>
            <w:r w:rsidR="00A131F2">
              <w:rPr>
                <w:rFonts w:hint="eastAsia"/>
                <w:color w:val="000000"/>
              </w:rPr>
              <w:t>４</w:t>
            </w:r>
            <w:r w:rsidRPr="00B87173">
              <w:rPr>
                <w:rFonts w:hint="eastAsia"/>
                <w:color w:val="000000"/>
              </w:rPr>
              <w:t>年　　　月　　　日</w:t>
            </w:r>
          </w:p>
        </w:tc>
      </w:tr>
      <w:tr w:rsidR="003C1018" w14:paraId="2EAF4661" w14:textId="77777777" w:rsidTr="003C1018">
        <w:trPr>
          <w:trHeight w:val="76"/>
          <w:jc w:val="right"/>
        </w:trPr>
        <w:tc>
          <w:tcPr>
            <w:tcW w:w="265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7A54127C" w14:textId="77777777" w:rsidR="003C1018" w:rsidRPr="00454DBF" w:rsidRDefault="003C1018" w:rsidP="003C1018">
            <w:pPr>
              <w:spacing w:line="2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0FF8" w14:textId="77777777" w:rsidR="003C1018" w:rsidRPr="00B87173" w:rsidRDefault="003C1018" w:rsidP="003C1018">
            <w:pPr>
              <w:widowControl/>
              <w:spacing w:line="20" w:lineRule="exact"/>
              <w:ind w:right="239"/>
              <w:jc w:val="right"/>
              <w:rPr>
                <w:rFonts w:hint="eastAsia"/>
                <w:color w:val="000000"/>
              </w:rPr>
            </w:pPr>
          </w:p>
        </w:tc>
      </w:tr>
      <w:tr w:rsidR="006F2688" w14:paraId="23C073A3" w14:textId="77777777" w:rsidTr="003C1018">
        <w:trPr>
          <w:trHeight w:val="676"/>
          <w:jc w:val="right"/>
        </w:trPr>
        <w:tc>
          <w:tcPr>
            <w:tcW w:w="1659" w:type="dxa"/>
            <w:tcBorders>
              <w:top w:val="nil"/>
            </w:tcBorders>
            <w:vAlign w:val="center"/>
          </w:tcPr>
          <w:p w14:paraId="286D65BD" w14:textId="5948BBAF" w:rsidR="006F2688" w:rsidRDefault="006F2688" w:rsidP="00D2272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37" w:type="dxa"/>
            <w:gridSpan w:val="9"/>
            <w:tcBorders>
              <w:top w:val="nil"/>
            </w:tcBorders>
          </w:tcPr>
          <w:p w14:paraId="4A842F2F" w14:textId="77777777" w:rsidR="006F2688" w:rsidRDefault="006F2688" w:rsidP="00853EE8"/>
        </w:tc>
        <w:tc>
          <w:tcPr>
            <w:tcW w:w="1940" w:type="dxa"/>
            <w:gridSpan w:val="3"/>
            <w:vMerge w:val="restart"/>
            <w:tcBorders>
              <w:top w:val="nil"/>
            </w:tcBorders>
          </w:tcPr>
          <w:p w14:paraId="3C9B0FF8" w14:textId="503691A7" w:rsidR="006F2688" w:rsidRDefault="006F2688" w:rsidP="00C73953">
            <w:pPr>
              <w:jc w:val="center"/>
            </w:pPr>
            <w:r w:rsidRPr="006F2688">
              <w:rPr>
                <w:rFonts w:hint="eastAsia"/>
                <w:sz w:val="21"/>
                <w:szCs w:val="16"/>
              </w:rPr>
              <w:t>法人印</w:t>
            </w:r>
          </w:p>
        </w:tc>
      </w:tr>
      <w:tr w:rsidR="006F2688" w14:paraId="5A0A8C95" w14:textId="77777777" w:rsidTr="00FB0A93">
        <w:trPr>
          <w:trHeight w:val="706"/>
          <w:jc w:val="right"/>
        </w:trPr>
        <w:tc>
          <w:tcPr>
            <w:tcW w:w="1659" w:type="dxa"/>
            <w:vAlign w:val="center"/>
          </w:tcPr>
          <w:p w14:paraId="29210630" w14:textId="77777777" w:rsidR="006F2688" w:rsidRDefault="006F2688" w:rsidP="00D22721">
            <w:pPr>
              <w:jc w:val="center"/>
            </w:pPr>
            <w:r>
              <w:rPr>
                <w:rFonts w:hint="eastAsia"/>
              </w:rPr>
              <w:t>チラシ</w:t>
            </w:r>
          </w:p>
          <w:p w14:paraId="72F72E56" w14:textId="77777777" w:rsidR="006F2688" w:rsidRDefault="006F2688" w:rsidP="00D22721">
            <w:pPr>
              <w:jc w:val="center"/>
            </w:pPr>
            <w:r>
              <w:rPr>
                <w:rFonts w:hint="eastAsia"/>
              </w:rPr>
              <w:t>掲載店名</w:t>
            </w:r>
          </w:p>
        </w:tc>
        <w:tc>
          <w:tcPr>
            <w:tcW w:w="6237" w:type="dxa"/>
            <w:gridSpan w:val="9"/>
            <w:vAlign w:val="center"/>
          </w:tcPr>
          <w:p w14:paraId="616C01ED" w14:textId="77777777" w:rsidR="006F2688" w:rsidRPr="005B6321" w:rsidRDefault="006F2688" w:rsidP="00C73953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940" w:type="dxa"/>
            <w:gridSpan w:val="3"/>
            <w:vMerge/>
            <w:vAlign w:val="bottom"/>
          </w:tcPr>
          <w:p w14:paraId="0FB97D5A" w14:textId="3AD31E1A" w:rsidR="006F2688" w:rsidRPr="005B6321" w:rsidRDefault="006F2688" w:rsidP="00C73953">
            <w:pPr>
              <w:jc w:val="center"/>
            </w:pPr>
          </w:p>
        </w:tc>
      </w:tr>
      <w:tr w:rsidR="006F2688" w14:paraId="053BF766" w14:textId="77777777" w:rsidTr="007A57CF">
        <w:trPr>
          <w:trHeight w:val="630"/>
          <w:jc w:val="right"/>
        </w:trPr>
        <w:tc>
          <w:tcPr>
            <w:tcW w:w="1659" w:type="dxa"/>
            <w:vAlign w:val="center"/>
          </w:tcPr>
          <w:p w14:paraId="61C01462" w14:textId="77777777" w:rsidR="006F2688" w:rsidRDefault="006F2688" w:rsidP="00D2272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gridSpan w:val="9"/>
            <w:vAlign w:val="center"/>
          </w:tcPr>
          <w:p w14:paraId="0E725E98" w14:textId="54A3B73F" w:rsidR="006F2688" w:rsidRPr="004C61D8" w:rsidRDefault="006F2688" w:rsidP="004C61D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gridSpan w:val="3"/>
            <w:vMerge/>
            <w:vAlign w:val="center"/>
          </w:tcPr>
          <w:p w14:paraId="20DACECB" w14:textId="51ADAA7D" w:rsidR="006F2688" w:rsidRPr="004C61D8" w:rsidRDefault="006F2688" w:rsidP="004C61D8">
            <w:pPr>
              <w:wordWrap w:val="0"/>
              <w:jc w:val="right"/>
            </w:pPr>
          </w:p>
        </w:tc>
      </w:tr>
      <w:tr w:rsidR="00A04339" w14:paraId="61C9D6EF" w14:textId="77777777" w:rsidTr="00FB0A93">
        <w:trPr>
          <w:trHeight w:val="851"/>
          <w:jc w:val="right"/>
        </w:trPr>
        <w:tc>
          <w:tcPr>
            <w:tcW w:w="1659" w:type="dxa"/>
            <w:vAlign w:val="center"/>
          </w:tcPr>
          <w:p w14:paraId="688EB9A0" w14:textId="39A11E9F" w:rsidR="00A04339" w:rsidRDefault="007A57CF" w:rsidP="00D22721">
            <w:pPr>
              <w:jc w:val="center"/>
            </w:pPr>
            <w:r>
              <w:rPr>
                <w:rFonts w:hint="eastAsia"/>
              </w:rPr>
              <w:t>店舗</w:t>
            </w:r>
            <w:r w:rsidR="00A04339">
              <w:rPr>
                <w:rFonts w:hint="eastAsia"/>
              </w:rPr>
              <w:t>所在地</w:t>
            </w:r>
          </w:p>
        </w:tc>
        <w:tc>
          <w:tcPr>
            <w:tcW w:w="8177" w:type="dxa"/>
            <w:gridSpan w:val="12"/>
            <w:vAlign w:val="center"/>
          </w:tcPr>
          <w:p w14:paraId="46742A75" w14:textId="77777777" w:rsidR="00A04339" w:rsidRDefault="00A04339" w:rsidP="00DD7924">
            <w:r>
              <w:rPr>
                <w:rFonts w:hint="eastAsia"/>
              </w:rPr>
              <w:t>〒</w:t>
            </w:r>
          </w:p>
          <w:p w14:paraId="718DA397" w14:textId="77777777" w:rsidR="00A04339" w:rsidRDefault="00A04339" w:rsidP="00DD7924">
            <w:pPr>
              <w:ind w:firstLineChars="300" w:firstLine="723"/>
            </w:pPr>
            <w:r>
              <w:rPr>
                <w:rFonts w:hint="eastAsia"/>
              </w:rPr>
              <w:t>瑞浪市</w:t>
            </w:r>
          </w:p>
        </w:tc>
      </w:tr>
      <w:tr w:rsidR="00A04339" w14:paraId="58BDA720" w14:textId="77777777" w:rsidTr="00F2051C">
        <w:trPr>
          <w:trHeight w:val="680"/>
          <w:jc w:val="right"/>
        </w:trPr>
        <w:tc>
          <w:tcPr>
            <w:tcW w:w="1659" w:type="dxa"/>
            <w:vAlign w:val="center"/>
          </w:tcPr>
          <w:p w14:paraId="73CDD683" w14:textId="6AAC97E6" w:rsidR="00A04339" w:rsidRDefault="00F5082C" w:rsidP="00D22721">
            <w:pPr>
              <w:jc w:val="center"/>
            </w:pPr>
            <w:r>
              <w:rPr>
                <w:rFonts w:hint="eastAsia"/>
              </w:rPr>
              <w:t>本社</w:t>
            </w:r>
            <w:r w:rsidR="004C61D8">
              <w:rPr>
                <w:rFonts w:hint="eastAsia"/>
              </w:rPr>
              <w:t>所在地</w:t>
            </w:r>
          </w:p>
          <w:p w14:paraId="02D612C4" w14:textId="77777777" w:rsidR="0096278E" w:rsidRDefault="0096278E" w:rsidP="00D22721">
            <w:pPr>
              <w:jc w:val="center"/>
              <w:rPr>
                <w:sz w:val="16"/>
                <w:szCs w:val="10"/>
              </w:rPr>
            </w:pPr>
            <w:r>
              <w:rPr>
                <w:rFonts w:hint="eastAsia"/>
                <w:sz w:val="16"/>
                <w:szCs w:val="10"/>
              </w:rPr>
              <w:t>上記</w:t>
            </w:r>
            <w:r w:rsidR="00AF0CF0" w:rsidRPr="00AF0CF0">
              <w:rPr>
                <w:rFonts w:hint="eastAsia"/>
                <w:sz w:val="16"/>
                <w:szCs w:val="10"/>
              </w:rPr>
              <w:t>所在地と</w:t>
            </w:r>
          </w:p>
          <w:p w14:paraId="3289B3A1" w14:textId="25C49D5F" w:rsidR="00AF0CF0" w:rsidRDefault="00AF0CF0" w:rsidP="00D22721">
            <w:pPr>
              <w:jc w:val="center"/>
            </w:pPr>
            <w:r w:rsidRPr="00AF0CF0">
              <w:rPr>
                <w:rFonts w:hint="eastAsia"/>
                <w:sz w:val="16"/>
                <w:szCs w:val="10"/>
              </w:rPr>
              <w:t>同</w:t>
            </w:r>
            <w:r w:rsidR="0096278E">
              <w:rPr>
                <w:rFonts w:hint="eastAsia"/>
                <w:sz w:val="16"/>
                <w:szCs w:val="10"/>
              </w:rPr>
              <w:t>じ</w:t>
            </w:r>
            <w:r w:rsidRPr="00AF0CF0">
              <w:rPr>
                <w:rFonts w:hint="eastAsia"/>
                <w:sz w:val="16"/>
                <w:szCs w:val="10"/>
              </w:rPr>
              <w:t>場合は記載不要</w:t>
            </w:r>
          </w:p>
        </w:tc>
        <w:tc>
          <w:tcPr>
            <w:tcW w:w="8177" w:type="dxa"/>
            <w:gridSpan w:val="12"/>
            <w:vAlign w:val="center"/>
          </w:tcPr>
          <w:p w14:paraId="525B1F24" w14:textId="77777777" w:rsidR="00A04339" w:rsidRDefault="00AF0CF0" w:rsidP="00DD7924">
            <w:r>
              <w:rPr>
                <w:rFonts w:hint="eastAsia"/>
              </w:rPr>
              <w:t>〒</w:t>
            </w:r>
          </w:p>
          <w:p w14:paraId="67BD0034" w14:textId="2B8A31FB" w:rsidR="00AF0CF0" w:rsidRDefault="00AF0CF0" w:rsidP="00DD7924">
            <w:r>
              <w:rPr>
                <w:rFonts w:hint="eastAsia"/>
              </w:rPr>
              <w:t xml:space="preserve">　　　</w:t>
            </w:r>
          </w:p>
        </w:tc>
      </w:tr>
      <w:tr w:rsidR="00210D28" w14:paraId="0B18134C" w14:textId="77777777" w:rsidTr="00F2051C">
        <w:trPr>
          <w:trHeight w:val="567"/>
          <w:jc w:val="right"/>
        </w:trPr>
        <w:tc>
          <w:tcPr>
            <w:tcW w:w="1659" w:type="dxa"/>
            <w:vAlign w:val="center"/>
          </w:tcPr>
          <w:p w14:paraId="17476B10" w14:textId="77777777" w:rsidR="00210D28" w:rsidRDefault="00210D28" w:rsidP="00D2272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4"/>
            <w:vAlign w:val="center"/>
          </w:tcPr>
          <w:p w14:paraId="29E30F4B" w14:textId="77777777" w:rsidR="00210D28" w:rsidRDefault="00210D28" w:rsidP="00DD79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06CE78DB" w14:textId="77777777" w:rsidR="00210D28" w:rsidRPr="00C73953" w:rsidRDefault="00C73953" w:rsidP="00C7395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873CDF">
              <w:rPr>
                <w:rFonts w:ascii="ＭＳ Ｐ明朝" w:eastAsia="ＭＳ Ｐ明朝" w:hAnsi="ＭＳ Ｐ明朝" w:hint="eastAsia"/>
                <w:spacing w:val="240"/>
                <w:kern w:val="0"/>
                <w:sz w:val="26"/>
                <w:szCs w:val="26"/>
                <w:fitText w:val="984" w:id="-2046042623"/>
              </w:rPr>
              <w:t>FA</w:t>
            </w:r>
            <w:r w:rsidRPr="00873CDF">
              <w:rPr>
                <w:rFonts w:ascii="ＭＳ Ｐ明朝" w:eastAsia="ＭＳ Ｐ明朝" w:hAnsi="ＭＳ Ｐ明朝" w:hint="eastAsia"/>
                <w:spacing w:val="15"/>
                <w:kern w:val="0"/>
                <w:sz w:val="26"/>
                <w:szCs w:val="26"/>
                <w:fitText w:val="984" w:id="-2046042623"/>
              </w:rPr>
              <w:t>X</w:t>
            </w:r>
          </w:p>
        </w:tc>
        <w:tc>
          <w:tcPr>
            <w:tcW w:w="3358" w:type="dxa"/>
            <w:gridSpan w:val="5"/>
            <w:vAlign w:val="center"/>
          </w:tcPr>
          <w:p w14:paraId="39FF1D69" w14:textId="77777777" w:rsidR="00210D28" w:rsidRDefault="00210D28" w:rsidP="00F66AC0"/>
        </w:tc>
      </w:tr>
      <w:tr w:rsidR="00210D28" w14:paraId="3D0DD6E4" w14:textId="77777777" w:rsidTr="00F2051C">
        <w:trPr>
          <w:trHeight w:val="567"/>
          <w:jc w:val="right"/>
        </w:trPr>
        <w:tc>
          <w:tcPr>
            <w:tcW w:w="1659" w:type="dxa"/>
            <w:vAlign w:val="center"/>
          </w:tcPr>
          <w:p w14:paraId="35A90F65" w14:textId="77777777" w:rsidR="00210D28" w:rsidRDefault="00210D28" w:rsidP="00D22721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8177" w:type="dxa"/>
            <w:gridSpan w:val="12"/>
            <w:vAlign w:val="center"/>
          </w:tcPr>
          <w:p w14:paraId="31C065CA" w14:textId="77777777" w:rsidR="00210D28" w:rsidRDefault="00210D28" w:rsidP="002651F9">
            <w:pPr>
              <w:jc w:val="left"/>
            </w:pPr>
          </w:p>
        </w:tc>
      </w:tr>
      <w:tr w:rsidR="00F2051C" w14:paraId="7546F73C" w14:textId="77777777" w:rsidTr="00F2051C">
        <w:trPr>
          <w:trHeight w:val="567"/>
          <w:jc w:val="right"/>
        </w:trPr>
        <w:tc>
          <w:tcPr>
            <w:tcW w:w="1659" w:type="dxa"/>
            <w:vAlign w:val="center"/>
          </w:tcPr>
          <w:p w14:paraId="335AD873" w14:textId="3C368B0D" w:rsidR="00F2051C" w:rsidRPr="00A04339" w:rsidRDefault="00F2051C" w:rsidP="00A04339">
            <w:pPr>
              <w:jc w:val="center"/>
              <w:rPr>
                <w:sz w:val="16"/>
                <w:szCs w:val="10"/>
              </w:rPr>
            </w:pPr>
            <w:r>
              <w:rPr>
                <w:rFonts w:hint="eastAsia"/>
              </w:rPr>
              <w:t>取引金融機関</w:t>
            </w:r>
          </w:p>
        </w:tc>
        <w:tc>
          <w:tcPr>
            <w:tcW w:w="8177" w:type="dxa"/>
            <w:gridSpan w:val="12"/>
            <w:vAlign w:val="center"/>
          </w:tcPr>
          <w:p w14:paraId="3F2E7B8F" w14:textId="7FF6E255" w:rsidR="00F2051C" w:rsidRDefault="00F2051C" w:rsidP="00E52B6C">
            <w:pPr>
              <w:wordWrap w:val="0"/>
              <w:jc w:val="right"/>
            </w:pPr>
            <w:r w:rsidRPr="00E52B6C">
              <w:rPr>
                <w:rFonts w:hint="eastAsia"/>
                <w:sz w:val="28"/>
                <w:szCs w:val="21"/>
              </w:rPr>
              <w:t xml:space="preserve">　　</w:t>
            </w:r>
            <w:r w:rsidRPr="00E52B6C">
              <w:rPr>
                <w:rFonts w:hint="eastAsia"/>
                <w:sz w:val="28"/>
                <w:szCs w:val="21"/>
              </w:rPr>
              <w:t xml:space="preserve"> </w:t>
            </w:r>
            <w:r w:rsidRPr="00E52B6C">
              <w:rPr>
                <w:sz w:val="28"/>
                <w:szCs w:val="21"/>
              </w:rPr>
              <w:t xml:space="preserve"> </w:t>
            </w:r>
            <w:r w:rsidRPr="00E52B6C">
              <w:rPr>
                <w:rFonts w:hint="eastAsia"/>
                <w:sz w:val="28"/>
                <w:szCs w:val="21"/>
              </w:rPr>
              <w:t xml:space="preserve">　</w:t>
            </w:r>
            <w:r w:rsidRPr="00E52B6C">
              <w:rPr>
                <w:rFonts w:hint="eastAsia"/>
                <w:sz w:val="28"/>
                <w:szCs w:val="21"/>
              </w:rPr>
              <w:t xml:space="preserve"> </w:t>
            </w:r>
            <w:r w:rsidRPr="00E52B6C">
              <w:rPr>
                <w:rFonts w:hint="eastAsia"/>
                <w:sz w:val="28"/>
                <w:szCs w:val="21"/>
              </w:rPr>
              <w:t xml:space="preserve">　</w:t>
            </w:r>
            <w:r w:rsidRPr="00E52B6C">
              <w:rPr>
                <w:rFonts w:hint="eastAsia"/>
              </w:rPr>
              <w:t>銀行・信用金庫・</w:t>
            </w:r>
            <w:r w:rsidRPr="00E52B6C">
              <w:t>JA</w:t>
            </w:r>
            <w:r w:rsidRPr="00E52B6C">
              <w:rPr>
                <w:rFonts w:hint="eastAsia"/>
              </w:rPr>
              <w:t>陶都</w:t>
            </w:r>
            <w:r w:rsidRPr="00E52B6C">
              <w:rPr>
                <w:rFonts w:hint="eastAsia"/>
                <w:sz w:val="28"/>
                <w:szCs w:val="21"/>
              </w:rPr>
              <w:t xml:space="preserve">　</w:t>
            </w:r>
            <w:r w:rsidRPr="00E52B6C">
              <w:rPr>
                <w:rFonts w:hint="eastAsia"/>
                <w:sz w:val="28"/>
                <w:szCs w:val="21"/>
              </w:rPr>
              <w:t xml:space="preserve"> </w:t>
            </w:r>
            <w:r w:rsidR="00E52B6C">
              <w:rPr>
                <w:rFonts w:hint="eastAsia"/>
                <w:sz w:val="28"/>
                <w:szCs w:val="21"/>
              </w:rPr>
              <w:t xml:space="preserve">　　　</w:t>
            </w:r>
            <w:r w:rsidRPr="00E52B6C">
              <w:rPr>
                <w:rFonts w:hint="eastAsia"/>
                <w:sz w:val="28"/>
                <w:szCs w:val="21"/>
              </w:rPr>
              <w:t xml:space="preserve">　　　　</w:t>
            </w:r>
            <w:r w:rsidRPr="00E52B6C">
              <w:rPr>
                <w:rFonts w:hint="eastAsia"/>
              </w:rPr>
              <w:t>支店</w:t>
            </w:r>
            <w:r w:rsidR="00E52B6C">
              <w:rPr>
                <w:rFonts w:hint="eastAsia"/>
              </w:rPr>
              <w:t xml:space="preserve">　</w:t>
            </w:r>
          </w:p>
        </w:tc>
      </w:tr>
      <w:tr w:rsidR="00D22721" w14:paraId="05A5BEC4" w14:textId="77777777" w:rsidTr="00A131F2">
        <w:trPr>
          <w:trHeight w:val="812"/>
          <w:jc w:val="right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2ED0CDD" w14:textId="77777777" w:rsidR="00D22721" w:rsidRDefault="00D572EB" w:rsidP="004B125A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3E87B447" w14:textId="0145C6ED" w:rsidR="00D572EB" w:rsidRDefault="00D572EB" w:rsidP="004B125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6" w:type="dxa"/>
            <w:gridSpan w:val="2"/>
            <w:vAlign w:val="center"/>
          </w:tcPr>
          <w:p w14:paraId="495BFE43" w14:textId="2807C623" w:rsidR="00D22721" w:rsidRDefault="00D22721" w:rsidP="004B125A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7D65CC3F" w14:textId="77777777" w:rsidR="00D22721" w:rsidRDefault="00D22721" w:rsidP="00D22721"/>
        </w:tc>
        <w:tc>
          <w:tcPr>
            <w:tcW w:w="86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9794F" w14:textId="77777777" w:rsidR="00D22721" w:rsidRDefault="00D22721" w:rsidP="00D22721"/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8F9F3F" w14:textId="77777777" w:rsidR="00D22721" w:rsidRDefault="00D22721" w:rsidP="00D22721"/>
        </w:tc>
        <w:tc>
          <w:tcPr>
            <w:tcW w:w="86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DCFBAB" w14:textId="77777777" w:rsidR="00D22721" w:rsidRDefault="00D22721" w:rsidP="00D22721"/>
        </w:tc>
        <w:tc>
          <w:tcPr>
            <w:tcW w:w="86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AFA96A" w14:textId="77777777" w:rsidR="00D22721" w:rsidRDefault="00D22721" w:rsidP="00D22721"/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02F643" w14:textId="77777777" w:rsidR="00D22721" w:rsidRDefault="00D22721" w:rsidP="00D22721"/>
        </w:tc>
        <w:tc>
          <w:tcPr>
            <w:tcW w:w="865" w:type="dxa"/>
            <w:tcBorders>
              <w:left w:val="dashSmallGap" w:sz="4" w:space="0" w:color="auto"/>
            </w:tcBorders>
            <w:vAlign w:val="center"/>
          </w:tcPr>
          <w:p w14:paraId="771BEED1" w14:textId="3748C2CC" w:rsidR="00D22721" w:rsidRDefault="00D22721" w:rsidP="00D22721"/>
        </w:tc>
      </w:tr>
      <w:tr w:rsidR="00E52B6C" w14:paraId="364096AE" w14:textId="77777777" w:rsidTr="007A57CF">
        <w:trPr>
          <w:trHeight w:val="216"/>
          <w:jc w:val="right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4E587452" w14:textId="6AC28B4B" w:rsidR="00E52B6C" w:rsidRDefault="00E52B6C" w:rsidP="004B125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4669DA7" w14:textId="77777777" w:rsidR="00E52B6C" w:rsidRDefault="00E52B6C" w:rsidP="00E52B6C">
            <w:pPr>
              <w:spacing w:line="100" w:lineRule="exact"/>
              <w:jc w:val="center"/>
            </w:pPr>
          </w:p>
          <w:p w14:paraId="42941BFA" w14:textId="32735AD0" w:rsidR="00E52B6C" w:rsidRDefault="00E52B6C" w:rsidP="004B125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177" w:type="dxa"/>
            <w:gridSpan w:val="12"/>
            <w:tcBorders>
              <w:bottom w:val="dashSmallGap" w:sz="4" w:space="0" w:color="auto"/>
            </w:tcBorders>
            <w:vAlign w:val="center"/>
          </w:tcPr>
          <w:p w14:paraId="47021731" w14:textId="4DF3572C" w:rsidR="00E52B6C" w:rsidRDefault="00E52B6C" w:rsidP="004B125A">
            <w:pPr>
              <w:jc w:val="left"/>
            </w:pPr>
          </w:p>
        </w:tc>
      </w:tr>
      <w:tr w:rsidR="00E52B6C" w14:paraId="143D03B4" w14:textId="77777777" w:rsidTr="007A57CF">
        <w:trPr>
          <w:trHeight w:val="704"/>
          <w:jc w:val="right"/>
        </w:trPr>
        <w:tc>
          <w:tcPr>
            <w:tcW w:w="1659" w:type="dxa"/>
            <w:vMerge/>
            <w:tcBorders>
              <w:bottom w:val="single" w:sz="12" w:space="0" w:color="auto"/>
            </w:tcBorders>
            <w:vAlign w:val="center"/>
          </w:tcPr>
          <w:p w14:paraId="43F5F2E6" w14:textId="259E8B73" w:rsidR="00E52B6C" w:rsidRDefault="00E52B6C" w:rsidP="004B125A">
            <w:pPr>
              <w:jc w:val="center"/>
            </w:pPr>
          </w:p>
        </w:tc>
        <w:tc>
          <w:tcPr>
            <w:tcW w:w="8177" w:type="dxa"/>
            <w:gridSpan w:val="1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7F35B9" w14:textId="77777777" w:rsidR="00E52B6C" w:rsidRDefault="00E52B6C" w:rsidP="004B125A">
            <w:pPr>
              <w:jc w:val="left"/>
            </w:pPr>
          </w:p>
        </w:tc>
      </w:tr>
    </w:tbl>
    <w:p w14:paraId="51FD75FE" w14:textId="77777777" w:rsidR="00210113" w:rsidRPr="00210113" w:rsidRDefault="00210113" w:rsidP="003B02FB">
      <w:pPr>
        <w:spacing w:line="40" w:lineRule="exact"/>
        <w:rPr>
          <w:vanish/>
        </w:rPr>
      </w:pPr>
    </w:p>
    <w:p w14:paraId="062E7B78" w14:textId="77777777" w:rsidR="0001475B" w:rsidRDefault="0001475B" w:rsidP="003C1018">
      <w:pPr>
        <w:spacing w:line="100" w:lineRule="exact"/>
      </w:pPr>
    </w:p>
    <w:tbl>
      <w:tblPr>
        <w:tblpPr w:leftFromText="142" w:rightFromText="142" w:vertAnchor="text" w:horzAnchor="margin" w:tblpY="9"/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5909"/>
      </w:tblGrid>
      <w:tr w:rsidR="007A57CF" w14:paraId="73591B8A" w14:textId="77777777" w:rsidTr="003742E1">
        <w:trPr>
          <w:trHeight w:val="821"/>
        </w:trPr>
        <w:tc>
          <w:tcPr>
            <w:tcW w:w="3927" w:type="dxa"/>
            <w:tcBorders>
              <w:right w:val="single" w:sz="4" w:space="0" w:color="auto"/>
            </w:tcBorders>
            <w:vAlign w:val="center"/>
          </w:tcPr>
          <w:p w14:paraId="0F03C494" w14:textId="77777777" w:rsidR="007A57CF" w:rsidRPr="007B04D8" w:rsidRDefault="007A57CF" w:rsidP="008510E6">
            <w:pPr>
              <w:rPr>
                <w:sz w:val="19"/>
                <w:szCs w:val="19"/>
              </w:rPr>
            </w:pPr>
            <w:r w:rsidRPr="007B04D8">
              <w:rPr>
                <w:rFonts w:hint="eastAsia"/>
                <w:sz w:val="19"/>
                <w:szCs w:val="19"/>
              </w:rPr>
              <w:t>岐阜県が発行する新型コロナ対策実施店舗向けステッカーの申請をしましたか？</w:t>
            </w:r>
          </w:p>
        </w:tc>
        <w:tc>
          <w:tcPr>
            <w:tcW w:w="5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991F79" w14:textId="77777777" w:rsidR="007A57CF" w:rsidRPr="0001475B" w:rsidRDefault="007A57CF" w:rsidP="008510E6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</w:t>
            </w:r>
            <w:r w:rsidRPr="0001475B">
              <w:rPr>
                <w:rFonts w:hint="eastAsia"/>
                <w:sz w:val="22"/>
                <w:szCs w:val="18"/>
              </w:rPr>
              <w:t xml:space="preserve">・申請済み　　</w:t>
            </w:r>
            <w:r>
              <w:rPr>
                <w:rFonts w:hint="eastAsia"/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</w:t>
            </w:r>
            <w:r w:rsidRPr="0001475B">
              <w:rPr>
                <w:rFonts w:hint="eastAsia"/>
                <w:sz w:val="22"/>
                <w:szCs w:val="18"/>
              </w:rPr>
              <w:t xml:space="preserve">　・</w:t>
            </w:r>
            <w:r>
              <w:rPr>
                <w:rFonts w:hint="eastAsia"/>
                <w:sz w:val="22"/>
                <w:szCs w:val="18"/>
              </w:rPr>
              <w:t>未申請</w:t>
            </w:r>
            <w:r>
              <w:rPr>
                <w:rFonts w:hint="eastAsia"/>
                <w:sz w:val="22"/>
                <w:szCs w:val="18"/>
              </w:rPr>
              <w:t xml:space="preserve"> </w:t>
            </w:r>
            <w:r w:rsidRPr="004A46CE">
              <w:rPr>
                <w:rFonts w:hint="eastAsia"/>
                <w:sz w:val="16"/>
                <w:szCs w:val="10"/>
              </w:rPr>
              <w:t>※申請手続きをお願いします</w:t>
            </w:r>
          </w:p>
        </w:tc>
      </w:tr>
    </w:tbl>
    <w:p w14:paraId="5666EA6D" w14:textId="77777777" w:rsidR="007B04D8" w:rsidRPr="007A57CF" w:rsidRDefault="007B04D8" w:rsidP="007B04D8">
      <w:pPr>
        <w:spacing w:line="120" w:lineRule="exact"/>
      </w:pPr>
    </w:p>
    <w:p w14:paraId="718F7AFC" w14:textId="77777777" w:rsidR="002651F9" w:rsidRPr="00961882" w:rsidRDefault="00885780" w:rsidP="003742E1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</w:t>
      </w:r>
      <w:r w:rsidR="002651F9" w:rsidRPr="00961882">
        <w:rPr>
          <w:rFonts w:ascii="ＭＳ 明朝" w:hAnsi="ＭＳ 明朝" w:hint="eastAsia"/>
          <w:sz w:val="21"/>
          <w:szCs w:val="21"/>
        </w:rPr>
        <w:t>注</w:t>
      </w:r>
      <w:r w:rsidR="002651F9" w:rsidRPr="00961882">
        <w:rPr>
          <w:rFonts w:ascii="ＭＳ 明朝" w:hAnsi="ＭＳ 明朝"/>
          <w:sz w:val="21"/>
          <w:szCs w:val="21"/>
        </w:rPr>
        <w:t>1</w:t>
      </w:r>
      <w:r w:rsidRPr="00961882">
        <w:rPr>
          <w:rFonts w:ascii="ＭＳ 明朝" w:hAnsi="ＭＳ 明朝" w:hint="eastAsia"/>
          <w:sz w:val="21"/>
          <w:szCs w:val="21"/>
        </w:rPr>
        <w:t>）</w:t>
      </w:r>
      <w:r w:rsidR="002651F9" w:rsidRPr="00961882">
        <w:rPr>
          <w:rFonts w:ascii="ＭＳ 明朝" w:hAnsi="ＭＳ 明朝" w:hint="eastAsia"/>
          <w:sz w:val="21"/>
          <w:szCs w:val="21"/>
        </w:rPr>
        <w:t>市税を滞納している場合は本事業に参加</w:t>
      </w:r>
      <w:r w:rsidR="005E7F8F" w:rsidRPr="00961882">
        <w:rPr>
          <w:rFonts w:ascii="ＭＳ 明朝" w:hAnsi="ＭＳ 明朝" w:hint="eastAsia"/>
          <w:sz w:val="21"/>
          <w:szCs w:val="21"/>
        </w:rPr>
        <w:t>することが出来ません</w:t>
      </w:r>
      <w:r w:rsidR="002651F9" w:rsidRPr="00961882">
        <w:rPr>
          <w:rFonts w:ascii="ＭＳ 明朝" w:hAnsi="ＭＳ 明朝" w:hint="eastAsia"/>
          <w:sz w:val="21"/>
          <w:szCs w:val="21"/>
        </w:rPr>
        <w:t>。</w:t>
      </w:r>
    </w:p>
    <w:p w14:paraId="286E15FA" w14:textId="77777777" w:rsidR="000440E1" w:rsidRPr="00961882" w:rsidRDefault="00885780" w:rsidP="003742E1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</w:t>
      </w:r>
      <w:r w:rsidR="00210D28" w:rsidRPr="00961882">
        <w:rPr>
          <w:rFonts w:ascii="ＭＳ 明朝" w:hAnsi="ＭＳ 明朝" w:hint="eastAsia"/>
          <w:sz w:val="21"/>
          <w:szCs w:val="21"/>
        </w:rPr>
        <w:t>注</w:t>
      </w:r>
      <w:r w:rsidR="002651F9" w:rsidRPr="00961882">
        <w:rPr>
          <w:rFonts w:ascii="ＭＳ 明朝" w:hAnsi="ＭＳ 明朝"/>
          <w:sz w:val="21"/>
          <w:szCs w:val="21"/>
        </w:rPr>
        <w:t>2</w:t>
      </w:r>
      <w:r w:rsidRPr="00961882">
        <w:rPr>
          <w:rFonts w:ascii="ＭＳ 明朝" w:hAnsi="ＭＳ 明朝" w:hint="eastAsia"/>
          <w:sz w:val="21"/>
          <w:szCs w:val="21"/>
        </w:rPr>
        <w:t>）</w:t>
      </w:r>
      <w:r w:rsidR="008E2E3C" w:rsidRPr="00961882">
        <w:rPr>
          <w:rFonts w:ascii="ＭＳ 明朝" w:hAnsi="ＭＳ 明朝" w:hint="eastAsia"/>
          <w:sz w:val="21"/>
          <w:szCs w:val="21"/>
        </w:rPr>
        <w:t>取引金融機関は</w:t>
      </w:r>
      <w:r w:rsidR="00210D28" w:rsidRPr="00961882">
        <w:rPr>
          <w:rFonts w:ascii="ＭＳ 明朝" w:hAnsi="ＭＳ 明朝" w:hint="eastAsia"/>
          <w:sz w:val="21"/>
          <w:szCs w:val="21"/>
        </w:rPr>
        <w:t>、貴店</w:t>
      </w:r>
      <w:r w:rsidR="00210D28" w:rsidRPr="00961882">
        <w:rPr>
          <w:rFonts w:ascii="ＭＳ 明朝" w:hAnsi="ＭＳ 明朝"/>
          <w:sz w:val="21"/>
          <w:szCs w:val="21"/>
        </w:rPr>
        <w:t>(</w:t>
      </w:r>
      <w:r w:rsidR="00210D28" w:rsidRPr="00961882">
        <w:rPr>
          <w:rFonts w:ascii="ＭＳ 明朝" w:hAnsi="ＭＳ 明朝" w:hint="eastAsia"/>
          <w:sz w:val="21"/>
          <w:szCs w:val="21"/>
        </w:rPr>
        <w:t>社</w:t>
      </w:r>
      <w:r w:rsidR="00210D28" w:rsidRPr="00961882">
        <w:rPr>
          <w:rFonts w:ascii="ＭＳ 明朝" w:hAnsi="ＭＳ 明朝"/>
          <w:sz w:val="21"/>
          <w:szCs w:val="21"/>
        </w:rPr>
        <w:t>)</w:t>
      </w:r>
      <w:r w:rsidR="00210D28" w:rsidRPr="00961882">
        <w:rPr>
          <w:rFonts w:ascii="ＭＳ 明朝" w:hAnsi="ＭＳ 明朝" w:hint="eastAsia"/>
          <w:sz w:val="21"/>
          <w:szCs w:val="21"/>
        </w:rPr>
        <w:t>への換金の際の振込口座となりますので、</w:t>
      </w:r>
      <w:r w:rsidR="00A32AA6" w:rsidRPr="00961882">
        <w:rPr>
          <w:rFonts w:ascii="ＭＳ 明朝" w:hAnsi="ＭＳ 明朝" w:hint="eastAsia"/>
          <w:sz w:val="21"/>
          <w:szCs w:val="21"/>
        </w:rPr>
        <w:t>下記の指定金融機関</w:t>
      </w:r>
      <w:r w:rsidR="00210D28" w:rsidRPr="00961882">
        <w:rPr>
          <w:rFonts w:ascii="ＭＳ 明朝" w:hAnsi="ＭＳ 明朝" w:hint="eastAsia"/>
          <w:sz w:val="21"/>
          <w:szCs w:val="21"/>
        </w:rPr>
        <w:t>に</w:t>
      </w:r>
    </w:p>
    <w:p w14:paraId="224DD830" w14:textId="77777777" w:rsidR="00885780" w:rsidRPr="00961882" w:rsidRDefault="000440E1" w:rsidP="003742E1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 xml:space="preserve">　　　　</w:t>
      </w:r>
      <w:r w:rsidR="00210D28" w:rsidRPr="00961882">
        <w:rPr>
          <w:rFonts w:ascii="ＭＳ 明朝" w:hAnsi="ＭＳ 明朝" w:hint="eastAsia"/>
          <w:sz w:val="21"/>
          <w:szCs w:val="21"/>
        </w:rPr>
        <w:t>お持ちの</w:t>
      </w:r>
      <w:r w:rsidR="00473FAD" w:rsidRPr="00961882">
        <w:rPr>
          <w:rFonts w:ascii="ＭＳ 明朝" w:hAnsi="ＭＳ 明朝" w:hint="eastAsia"/>
          <w:sz w:val="21"/>
          <w:szCs w:val="21"/>
        </w:rPr>
        <w:t>口</w:t>
      </w:r>
      <w:r w:rsidR="008E2E3C" w:rsidRPr="00961882">
        <w:rPr>
          <w:rFonts w:ascii="ＭＳ 明朝" w:hAnsi="ＭＳ 明朝" w:hint="eastAsia"/>
          <w:sz w:val="21"/>
          <w:szCs w:val="21"/>
        </w:rPr>
        <w:t>座</w:t>
      </w:r>
      <w:r w:rsidR="002651F9" w:rsidRPr="00961882">
        <w:rPr>
          <w:rFonts w:ascii="ＭＳ 明朝" w:hAnsi="ＭＳ 明朝" w:hint="eastAsia"/>
          <w:sz w:val="21"/>
          <w:szCs w:val="21"/>
        </w:rPr>
        <w:t>を正確にご記入くだ</w:t>
      </w:r>
      <w:r w:rsidR="00210D28" w:rsidRPr="00961882">
        <w:rPr>
          <w:rFonts w:ascii="ＭＳ 明朝" w:hAnsi="ＭＳ 明朝" w:hint="eastAsia"/>
          <w:sz w:val="21"/>
          <w:szCs w:val="21"/>
        </w:rPr>
        <w:t>さい。</w:t>
      </w:r>
    </w:p>
    <w:p w14:paraId="1F6B5E0A" w14:textId="77777777" w:rsidR="000440E1" w:rsidRPr="00961882" w:rsidRDefault="00C7355C" w:rsidP="003742E1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（注</w:t>
      </w:r>
      <w:r w:rsidR="00C86475" w:rsidRPr="00961882">
        <w:rPr>
          <w:rFonts w:ascii="ＭＳ 明朝" w:hAnsi="ＭＳ 明朝" w:hint="eastAsia"/>
          <w:sz w:val="21"/>
          <w:szCs w:val="21"/>
        </w:rPr>
        <w:t>3</w:t>
      </w:r>
      <w:r w:rsidRPr="00961882">
        <w:rPr>
          <w:rFonts w:ascii="ＭＳ 明朝" w:hAnsi="ＭＳ 明朝" w:hint="eastAsia"/>
          <w:sz w:val="21"/>
          <w:szCs w:val="21"/>
        </w:rPr>
        <w:t>）本事業の指定金融機関　十六銀行瑞浪支店・大垣共立銀行瑞浪支店・</w:t>
      </w:r>
      <w:r w:rsidR="00B87173" w:rsidRPr="00961882">
        <w:rPr>
          <w:rFonts w:ascii="ＭＳ 明朝" w:hAnsi="ＭＳ 明朝" w:hint="eastAsia"/>
          <w:sz w:val="21"/>
          <w:szCs w:val="21"/>
        </w:rPr>
        <w:t>東濃信用金庫</w:t>
      </w:r>
      <w:r w:rsidR="00A32AA6" w:rsidRPr="00961882">
        <w:rPr>
          <w:rFonts w:ascii="ＭＳ 明朝" w:hAnsi="ＭＳ 明朝" w:hint="eastAsia"/>
          <w:sz w:val="21"/>
          <w:szCs w:val="21"/>
        </w:rPr>
        <w:t>（</w:t>
      </w:r>
      <w:r w:rsidR="00B87173" w:rsidRPr="00961882">
        <w:rPr>
          <w:rFonts w:ascii="ＭＳ 明朝" w:hAnsi="ＭＳ 明朝" w:hint="eastAsia"/>
          <w:sz w:val="21"/>
          <w:szCs w:val="21"/>
        </w:rPr>
        <w:t>瑞浪</w:t>
      </w:r>
      <w:r w:rsidR="00A32AA6" w:rsidRPr="00961882">
        <w:rPr>
          <w:rFonts w:ascii="ＭＳ 明朝" w:hAnsi="ＭＳ 明朝" w:hint="eastAsia"/>
          <w:sz w:val="21"/>
          <w:szCs w:val="21"/>
        </w:rPr>
        <w:t>市</w:t>
      </w:r>
    </w:p>
    <w:p w14:paraId="75036CBD" w14:textId="77777777" w:rsidR="00B87173" w:rsidRPr="00961882" w:rsidRDefault="000440E1" w:rsidP="003742E1">
      <w:pPr>
        <w:spacing w:line="240" w:lineRule="exact"/>
        <w:rPr>
          <w:rFonts w:ascii="ＭＳ 明朝" w:hAnsi="ＭＳ 明朝"/>
          <w:color w:val="FF0000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 xml:space="preserve">　　　　</w:t>
      </w:r>
      <w:r w:rsidR="00A32AA6" w:rsidRPr="00961882">
        <w:rPr>
          <w:rFonts w:ascii="ＭＳ 明朝" w:hAnsi="ＭＳ 明朝" w:hint="eastAsia"/>
          <w:sz w:val="21"/>
          <w:szCs w:val="21"/>
        </w:rPr>
        <w:t>内の各</w:t>
      </w:r>
      <w:r w:rsidR="00B87173" w:rsidRPr="00961882">
        <w:rPr>
          <w:rFonts w:ascii="ＭＳ 明朝" w:hAnsi="ＭＳ 明朝" w:hint="eastAsia"/>
          <w:sz w:val="21"/>
          <w:szCs w:val="21"/>
        </w:rPr>
        <w:t>支店</w:t>
      </w:r>
      <w:r w:rsidR="00A32AA6" w:rsidRPr="00961882">
        <w:rPr>
          <w:rFonts w:ascii="ＭＳ 明朝" w:hAnsi="ＭＳ 明朝" w:hint="eastAsia"/>
          <w:sz w:val="21"/>
          <w:szCs w:val="21"/>
        </w:rPr>
        <w:t>）・</w:t>
      </w:r>
      <w:r w:rsidR="00B87173" w:rsidRPr="00961882">
        <w:rPr>
          <w:rFonts w:ascii="ＭＳ 明朝" w:hAnsi="ＭＳ 明朝" w:hint="eastAsia"/>
          <w:sz w:val="21"/>
          <w:szCs w:val="21"/>
        </w:rPr>
        <w:t>JA陶都</w:t>
      </w:r>
      <w:r w:rsidR="00A32AA6" w:rsidRPr="00961882">
        <w:rPr>
          <w:rFonts w:ascii="ＭＳ 明朝" w:hAnsi="ＭＳ 明朝" w:hint="eastAsia"/>
          <w:sz w:val="21"/>
          <w:szCs w:val="21"/>
        </w:rPr>
        <w:t>（瑞浪市内の各支店）</w:t>
      </w:r>
      <w:r w:rsidR="00B87173" w:rsidRPr="00961882">
        <w:rPr>
          <w:rFonts w:ascii="ＭＳ 明朝" w:hAnsi="ＭＳ 明朝" w:hint="eastAsia"/>
          <w:sz w:val="21"/>
          <w:szCs w:val="21"/>
        </w:rPr>
        <w:t>とします。</w:t>
      </w:r>
    </w:p>
    <w:p w14:paraId="1F6F76F6" w14:textId="7AB8DE19" w:rsidR="003F55B8" w:rsidRDefault="00885780" w:rsidP="003742E1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（注</w:t>
      </w:r>
      <w:r w:rsidR="00C86475" w:rsidRPr="00961882">
        <w:rPr>
          <w:rFonts w:ascii="ＭＳ 明朝" w:hAnsi="ＭＳ 明朝" w:hint="eastAsia"/>
          <w:sz w:val="21"/>
          <w:szCs w:val="21"/>
        </w:rPr>
        <w:t>4</w:t>
      </w:r>
      <w:r w:rsidRPr="00961882">
        <w:rPr>
          <w:rFonts w:ascii="ＭＳ 明朝" w:hAnsi="ＭＳ 明朝" w:hint="eastAsia"/>
          <w:sz w:val="21"/>
          <w:szCs w:val="21"/>
        </w:rPr>
        <w:t>）本申込書にご記入頂いた情報は、本事業以外には使用いたしません。</w:t>
      </w:r>
    </w:p>
    <w:p w14:paraId="43B359CA" w14:textId="77777777" w:rsidR="00D0297D" w:rsidRDefault="00361E9D" w:rsidP="003742E1">
      <w:pPr>
        <w:spacing w:line="240" w:lineRule="exact"/>
        <w:ind w:left="844" w:hangingChars="400" w:hanging="84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（注5）</w:t>
      </w:r>
      <w:r w:rsidR="00D0297D">
        <w:rPr>
          <w:rFonts w:ascii="ＭＳ 明朝" w:hAnsi="ＭＳ 明朝" w:hint="eastAsia"/>
          <w:sz w:val="21"/>
          <w:szCs w:val="21"/>
        </w:rPr>
        <w:t>新型コロナウイルス感染防止対策を行い、岐阜県が発行する新型コロナ対策実施店舗向け</w:t>
      </w:r>
    </w:p>
    <w:p w14:paraId="22CE8155" w14:textId="772E1040" w:rsidR="00361E9D" w:rsidRPr="00961882" w:rsidRDefault="00D0297D" w:rsidP="003742E1">
      <w:pPr>
        <w:spacing w:line="240" w:lineRule="exact"/>
        <w:ind w:leftChars="350" w:left="948" w:hangingChars="50" w:hanging="10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ステッカーを取得し</w:t>
      </w:r>
      <w:r w:rsidR="00D22721">
        <w:rPr>
          <w:rFonts w:ascii="ＭＳ 明朝" w:hAnsi="ＭＳ 明朝" w:hint="eastAsia"/>
          <w:sz w:val="21"/>
          <w:szCs w:val="21"/>
        </w:rPr>
        <w:t>ていない場合は本事業に参加することが出来ません。</w:t>
      </w:r>
    </w:p>
    <w:p w14:paraId="12338F37" w14:textId="1BB32CF2" w:rsidR="000440E1" w:rsidRPr="00961882" w:rsidRDefault="00384E22" w:rsidP="003742E1">
      <w:pPr>
        <w:spacing w:line="240" w:lineRule="exact"/>
        <w:ind w:left="844" w:hangingChars="400" w:hanging="844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（注</w:t>
      </w:r>
      <w:r w:rsidR="00361E9D">
        <w:rPr>
          <w:rFonts w:ascii="ＭＳ 明朝" w:hAnsi="ＭＳ 明朝" w:hint="eastAsia"/>
          <w:sz w:val="21"/>
          <w:szCs w:val="21"/>
        </w:rPr>
        <w:t>6</w:t>
      </w:r>
      <w:r w:rsidRPr="00961882">
        <w:rPr>
          <w:rFonts w:ascii="ＭＳ 明朝" w:hAnsi="ＭＳ 明朝" w:hint="eastAsia"/>
          <w:sz w:val="21"/>
          <w:szCs w:val="21"/>
        </w:rPr>
        <w:t>）</w:t>
      </w:r>
      <w:r w:rsidR="00D570CE" w:rsidRPr="00961882">
        <w:rPr>
          <w:rFonts w:ascii="ＭＳ 明朝" w:hAnsi="ＭＳ 明朝" w:hint="eastAsia"/>
          <w:sz w:val="21"/>
          <w:szCs w:val="21"/>
        </w:rPr>
        <w:t>本事業の</w:t>
      </w:r>
      <w:r w:rsidR="000440E1" w:rsidRPr="00961882">
        <w:rPr>
          <w:rFonts w:ascii="ＭＳ 明朝" w:hAnsi="ＭＳ 明朝" w:hint="eastAsia"/>
          <w:sz w:val="21"/>
          <w:szCs w:val="21"/>
        </w:rPr>
        <w:t>取扱い</w:t>
      </w:r>
      <w:r w:rsidR="007316D5" w:rsidRPr="00961882">
        <w:rPr>
          <w:rFonts w:ascii="ＭＳ 明朝" w:hAnsi="ＭＳ 明朝" w:hint="eastAsia"/>
          <w:sz w:val="21"/>
          <w:szCs w:val="21"/>
        </w:rPr>
        <w:t>加盟店登録については、</w:t>
      </w:r>
      <w:r w:rsidRPr="00961882">
        <w:rPr>
          <w:rFonts w:ascii="ＭＳ 明朝" w:hAnsi="ＭＳ 明朝" w:hint="eastAsia"/>
          <w:sz w:val="21"/>
          <w:szCs w:val="21"/>
        </w:rPr>
        <w:t>納税証明書の添付は必要ありませんが、必ず下記の</w:t>
      </w:r>
    </w:p>
    <w:p w14:paraId="5F09EE45" w14:textId="77777777" w:rsidR="00384E22" w:rsidRPr="00961882" w:rsidRDefault="00384E22" w:rsidP="003742E1">
      <w:pPr>
        <w:spacing w:line="240" w:lineRule="exact"/>
        <w:ind w:firstLineChars="400" w:firstLine="844"/>
        <w:rPr>
          <w:rFonts w:ascii="ＭＳ 明朝" w:hAnsi="ＭＳ 明朝"/>
          <w:spacing w:val="-4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市税納付状況</w:t>
      </w:r>
      <w:r w:rsidR="007316D5" w:rsidRPr="00961882">
        <w:rPr>
          <w:rFonts w:ascii="ＭＳ 明朝" w:hAnsi="ＭＳ 明朝" w:hint="eastAsia"/>
          <w:sz w:val="21"/>
          <w:szCs w:val="21"/>
        </w:rPr>
        <w:t>調査</w:t>
      </w:r>
      <w:r w:rsidRPr="00961882">
        <w:rPr>
          <w:rFonts w:ascii="ＭＳ 明朝" w:hAnsi="ＭＳ 明朝" w:hint="eastAsia"/>
          <w:sz w:val="21"/>
          <w:szCs w:val="21"/>
        </w:rPr>
        <w:t>同意書に</w:t>
      </w:r>
      <w:r w:rsidR="00A1162D" w:rsidRPr="00961882">
        <w:rPr>
          <w:rFonts w:ascii="ＭＳ 明朝" w:hAnsi="ＭＳ 明朝" w:hint="eastAsia"/>
          <w:sz w:val="21"/>
          <w:szCs w:val="21"/>
        </w:rPr>
        <w:t>署名</w:t>
      </w:r>
      <w:r w:rsidRPr="00961882">
        <w:rPr>
          <w:rFonts w:ascii="ＭＳ 明朝" w:hAnsi="ＭＳ 明朝" w:hint="eastAsia"/>
          <w:sz w:val="21"/>
          <w:szCs w:val="21"/>
        </w:rPr>
        <w:t>、</w:t>
      </w:r>
      <w:r w:rsidR="00A1162D" w:rsidRPr="00961882">
        <w:rPr>
          <w:rFonts w:ascii="ＭＳ 明朝" w:hAnsi="ＭＳ 明朝" w:hint="eastAsia"/>
          <w:sz w:val="21"/>
          <w:szCs w:val="21"/>
        </w:rPr>
        <w:t>捺印</w:t>
      </w:r>
      <w:r w:rsidR="00054D9D" w:rsidRPr="00961882">
        <w:rPr>
          <w:rFonts w:ascii="ＭＳ 明朝" w:hAnsi="ＭＳ 明朝" w:hint="eastAsia"/>
          <w:sz w:val="21"/>
          <w:szCs w:val="21"/>
        </w:rPr>
        <w:t>をして</w:t>
      </w:r>
      <w:r w:rsidRPr="00961882">
        <w:rPr>
          <w:rFonts w:ascii="ＭＳ 明朝" w:hAnsi="ＭＳ 明朝" w:hint="eastAsia"/>
          <w:sz w:val="21"/>
          <w:szCs w:val="21"/>
        </w:rPr>
        <w:t>ください。</w:t>
      </w:r>
    </w:p>
    <w:p w14:paraId="1B06BD3D" w14:textId="77777777" w:rsidR="00384E22" w:rsidRDefault="00384E22" w:rsidP="007B04D8">
      <w:pPr>
        <w:spacing w:line="120" w:lineRule="exact"/>
        <w:rPr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86475" w14:paraId="541725CC" w14:textId="77777777" w:rsidTr="00F42DAC">
        <w:trPr>
          <w:trHeight w:val="1304"/>
        </w:trPr>
        <w:tc>
          <w:tcPr>
            <w:tcW w:w="9836" w:type="dxa"/>
            <w:shd w:val="clear" w:color="auto" w:fill="auto"/>
          </w:tcPr>
          <w:p w14:paraId="6C967D69" w14:textId="77777777" w:rsidR="001A2C75" w:rsidRPr="00635151" w:rsidRDefault="001A2C75" w:rsidP="00635151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562472" w14:textId="77777777" w:rsidR="00C86475" w:rsidRDefault="00C86475" w:rsidP="00C86475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351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市税納付状況調査同意書</w:t>
            </w:r>
          </w:p>
          <w:p w14:paraId="57C11AA1" w14:textId="77777777" w:rsidR="00F42DAC" w:rsidRPr="00F42DAC" w:rsidRDefault="00F42DAC" w:rsidP="00F42DAC">
            <w:pPr>
              <w:spacing w:before="100" w:after="100"/>
              <w:rPr>
                <w:rFonts w:ascii="ＭＳ 明朝" w:hAnsi="ＭＳ 明朝"/>
                <w:sz w:val="21"/>
                <w:szCs w:val="21"/>
              </w:rPr>
            </w:pPr>
            <w:r w:rsidRPr="00F42DAC">
              <w:rPr>
                <w:rFonts w:ascii="ＭＳ 明朝" w:hAnsi="ＭＳ 明朝" w:hint="eastAsia"/>
                <w:sz w:val="21"/>
                <w:szCs w:val="21"/>
              </w:rPr>
              <w:t>瑞浪市長　水野光二　様</w:t>
            </w:r>
          </w:p>
          <w:p w14:paraId="26277DF0" w14:textId="64BAAAFC" w:rsidR="001A2C75" w:rsidRPr="00F42DAC" w:rsidRDefault="00D0297D" w:rsidP="00F42DAC">
            <w:pPr>
              <w:spacing w:after="60"/>
              <w:ind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「瑞浪市プレミアム商品券」</w:t>
            </w:r>
            <w:r w:rsidR="00C86475" w:rsidRPr="00635151">
              <w:rPr>
                <w:rFonts w:hint="eastAsia"/>
                <w:sz w:val="21"/>
                <w:szCs w:val="21"/>
              </w:rPr>
              <w:t>の</w:t>
            </w:r>
            <w:r w:rsidR="000440E1" w:rsidRPr="00635151">
              <w:rPr>
                <w:rFonts w:hint="eastAsia"/>
                <w:sz w:val="21"/>
                <w:szCs w:val="21"/>
              </w:rPr>
              <w:t>取扱い</w:t>
            </w:r>
            <w:r w:rsidR="00C86475" w:rsidRPr="00635151">
              <w:rPr>
                <w:rFonts w:hint="eastAsia"/>
                <w:sz w:val="21"/>
                <w:szCs w:val="21"/>
              </w:rPr>
              <w:t>加盟店登録に伴い、瑞浪市税の滞納の有無を調査されることについて同意いたします。</w:t>
            </w:r>
            <w:r w:rsidR="00C86475" w:rsidRPr="00054D9D">
              <w:rPr>
                <w:rFonts w:hint="eastAsia"/>
                <w:sz w:val="20"/>
              </w:rPr>
              <w:t>（市民税・</w:t>
            </w:r>
            <w:r w:rsidR="00384E22" w:rsidRPr="00054D9D">
              <w:rPr>
                <w:rFonts w:hint="eastAsia"/>
                <w:sz w:val="20"/>
              </w:rPr>
              <w:t>法人市民税・</w:t>
            </w:r>
            <w:r w:rsidR="00C86475" w:rsidRPr="00054D9D">
              <w:rPr>
                <w:rFonts w:hint="eastAsia"/>
                <w:sz w:val="20"/>
              </w:rPr>
              <w:t>固定資産税・</w:t>
            </w:r>
            <w:r w:rsidR="000A4A0E" w:rsidRPr="00054D9D">
              <w:rPr>
                <w:rFonts w:hint="eastAsia"/>
                <w:sz w:val="20"/>
              </w:rPr>
              <w:t>都市</w:t>
            </w:r>
            <w:r w:rsidR="00384E22" w:rsidRPr="00054D9D">
              <w:rPr>
                <w:rFonts w:hint="eastAsia"/>
                <w:sz w:val="20"/>
              </w:rPr>
              <w:t>計画税</w:t>
            </w:r>
            <w:r w:rsidR="00C86475" w:rsidRPr="00054D9D">
              <w:rPr>
                <w:rFonts w:hint="eastAsia"/>
                <w:sz w:val="20"/>
              </w:rPr>
              <w:t>・軽自動車税・</w:t>
            </w:r>
            <w:r w:rsidR="00384E22" w:rsidRPr="00054D9D">
              <w:rPr>
                <w:rFonts w:hint="eastAsia"/>
                <w:sz w:val="20"/>
              </w:rPr>
              <w:t>入湯税</w:t>
            </w:r>
            <w:r w:rsidR="00C86475" w:rsidRPr="00054D9D">
              <w:rPr>
                <w:rFonts w:hint="eastAsia"/>
                <w:sz w:val="20"/>
              </w:rPr>
              <w:t>）</w:t>
            </w:r>
          </w:p>
        </w:tc>
      </w:tr>
      <w:tr w:rsidR="00C86475" w14:paraId="21DD98E5" w14:textId="77777777" w:rsidTr="00635151">
        <w:trPr>
          <w:trHeight w:val="624"/>
        </w:trPr>
        <w:tc>
          <w:tcPr>
            <w:tcW w:w="9836" w:type="dxa"/>
            <w:shd w:val="clear" w:color="auto" w:fill="auto"/>
            <w:vAlign w:val="center"/>
          </w:tcPr>
          <w:p w14:paraId="1711D323" w14:textId="77777777" w:rsidR="00C86475" w:rsidRDefault="00C86475" w:rsidP="00C86475">
            <w:r>
              <w:rPr>
                <w:rFonts w:hint="eastAsia"/>
              </w:rPr>
              <w:t>代表者名　　　　　　　　　　　　　　　　　　　　　　　　　　　　　　　　印</w:t>
            </w:r>
          </w:p>
        </w:tc>
      </w:tr>
    </w:tbl>
    <w:p w14:paraId="4D3F3EFD" w14:textId="77777777" w:rsidR="00C86475" w:rsidRPr="00C86475" w:rsidRDefault="00C86475" w:rsidP="00361E9D">
      <w:pPr>
        <w:spacing w:line="20" w:lineRule="exact"/>
      </w:pPr>
    </w:p>
    <w:sectPr w:rsidR="00C86475" w:rsidRPr="00C86475" w:rsidSect="00361E9D">
      <w:pgSz w:w="11906" w:h="16838" w:code="9"/>
      <w:pgMar w:top="624" w:right="1134" w:bottom="624" w:left="1134" w:header="454" w:footer="45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B637" w14:textId="77777777" w:rsidR="00EE7895" w:rsidRDefault="00EE7895" w:rsidP="006E259F">
      <w:r>
        <w:separator/>
      </w:r>
    </w:p>
  </w:endnote>
  <w:endnote w:type="continuationSeparator" w:id="0">
    <w:p w14:paraId="4D700860" w14:textId="77777777" w:rsidR="00EE7895" w:rsidRDefault="00EE7895" w:rsidP="006E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6846" w14:textId="77777777" w:rsidR="00EE7895" w:rsidRDefault="00EE7895" w:rsidP="006E259F">
      <w:r>
        <w:separator/>
      </w:r>
    </w:p>
  </w:footnote>
  <w:footnote w:type="continuationSeparator" w:id="0">
    <w:p w14:paraId="69C971F2" w14:textId="77777777" w:rsidR="00EE7895" w:rsidRDefault="00EE7895" w:rsidP="006E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42E"/>
    <w:multiLevelType w:val="singleLevel"/>
    <w:tmpl w:val="6E542CDA"/>
    <w:lvl w:ilvl="0">
      <w:start w:val="2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4E4459"/>
    <w:multiLevelType w:val="singleLevel"/>
    <w:tmpl w:val="B10A7162"/>
    <w:lvl w:ilvl="0">
      <w:start w:val="2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147631475">
    <w:abstractNumId w:val="1"/>
  </w:num>
  <w:num w:numId="2" w16cid:durableId="163899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formsDesign/>
  <w:attachedTemplate r:id="rId1"/>
  <w:doNotTrackMoves/>
  <w:defaultTabStop w:val="851"/>
  <w:drawingGridHorizontalSpacing w:val="241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59F"/>
    <w:rsid w:val="00010506"/>
    <w:rsid w:val="0001475B"/>
    <w:rsid w:val="000164C7"/>
    <w:rsid w:val="000440E1"/>
    <w:rsid w:val="00050F9E"/>
    <w:rsid w:val="00054D9D"/>
    <w:rsid w:val="00055EB6"/>
    <w:rsid w:val="00067D49"/>
    <w:rsid w:val="00073151"/>
    <w:rsid w:val="00091BDC"/>
    <w:rsid w:val="00096013"/>
    <w:rsid w:val="000A4A0E"/>
    <w:rsid w:val="000C3537"/>
    <w:rsid w:val="000C7C10"/>
    <w:rsid w:val="000D44BA"/>
    <w:rsid w:val="000F2D77"/>
    <w:rsid w:val="00103973"/>
    <w:rsid w:val="00111DAB"/>
    <w:rsid w:val="00117D15"/>
    <w:rsid w:val="00130717"/>
    <w:rsid w:val="001612CB"/>
    <w:rsid w:val="001A2C75"/>
    <w:rsid w:val="001C03B8"/>
    <w:rsid w:val="001C63A1"/>
    <w:rsid w:val="001E497B"/>
    <w:rsid w:val="00202213"/>
    <w:rsid w:val="00210113"/>
    <w:rsid w:val="00210D28"/>
    <w:rsid w:val="00216A72"/>
    <w:rsid w:val="00233FF6"/>
    <w:rsid w:val="00253086"/>
    <w:rsid w:val="00254E16"/>
    <w:rsid w:val="0026369C"/>
    <w:rsid w:val="002651F9"/>
    <w:rsid w:val="00271C9B"/>
    <w:rsid w:val="00282157"/>
    <w:rsid w:val="00284BC3"/>
    <w:rsid w:val="002E119F"/>
    <w:rsid w:val="002E1943"/>
    <w:rsid w:val="002E7922"/>
    <w:rsid w:val="003000D1"/>
    <w:rsid w:val="00361E9D"/>
    <w:rsid w:val="00363EED"/>
    <w:rsid w:val="003742E1"/>
    <w:rsid w:val="00384E22"/>
    <w:rsid w:val="003A6067"/>
    <w:rsid w:val="003B02FB"/>
    <w:rsid w:val="003C1018"/>
    <w:rsid w:val="003C305E"/>
    <w:rsid w:val="003D0885"/>
    <w:rsid w:val="003E0B89"/>
    <w:rsid w:val="003E12D3"/>
    <w:rsid w:val="003E2C19"/>
    <w:rsid w:val="003F55B8"/>
    <w:rsid w:val="004357D4"/>
    <w:rsid w:val="00454DBF"/>
    <w:rsid w:val="0045617F"/>
    <w:rsid w:val="00461F59"/>
    <w:rsid w:val="00467CD4"/>
    <w:rsid w:val="00473FAD"/>
    <w:rsid w:val="00484B54"/>
    <w:rsid w:val="004A5312"/>
    <w:rsid w:val="004B00AC"/>
    <w:rsid w:val="004B125A"/>
    <w:rsid w:val="004B65CC"/>
    <w:rsid w:val="004B77BD"/>
    <w:rsid w:val="004C61D8"/>
    <w:rsid w:val="004E43A2"/>
    <w:rsid w:val="004F17AA"/>
    <w:rsid w:val="004F6456"/>
    <w:rsid w:val="004F6695"/>
    <w:rsid w:val="005077CB"/>
    <w:rsid w:val="0051784C"/>
    <w:rsid w:val="00557EBA"/>
    <w:rsid w:val="00560E53"/>
    <w:rsid w:val="00563B0B"/>
    <w:rsid w:val="005821FA"/>
    <w:rsid w:val="00587376"/>
    <w:rsid w:val="005A1174"/>
    <w:rsid w:val="005A5627"/>
    <w:rsid w:val="005A6CFA"/>
    <w:rsid w:val="005B6321"/>
    <w:rsid w:val="005E7F8F"/>
    <w:rsid w:val="005F3469"/>
    <w:rsid w:val="00605730"/>
    <w:rsid w:val="0061241A"/>
    <w:rsid w:val="00613D62"/>
    <w:rsid w:val="00635151"/>
    <w:rsid w:val="00674C46"/>
    <w:rsid w:val="006918A6"/>
    <w:rsid w:val="006A3D55"/>
    <w:rsid w:val="006E259F"/>
    <w:rsid w:val="006F04BF"/>
    <w:rsid w:val="006F2688"/>
    <w:rsid w:val="00710E00"/>
    <w:rsid w:val="007316D5"/>
    <w:rsid w:val="0073576F"/>
    <w:rsid w:val="007474A0"/>
    <w:rsid w:val="0075108C"/>
    <w:rsid w:val="0077069F"/>
    <w:rsid w:val="007A2FAF"/>
    <w:rsid w:val="007A4CA2"/>
    <w:rsid w:val="007A57CF"/>
    <w:rsid w:val="007B04D8"/>
    <w:rsid w:val="007C22A4"/>
    <w:rsid w:val="007E2FDE"/>
    <w:rsid w:val="007F0D9B"/>
    <w:rsid w:val="00801A93"/>
    <w:rsid w:val="008026F2"/>
    <w:rsid w:val="00845C01"/>
    <w:rsid w:val="00853EE8"/>
    <w:rsid w:val="0086501B"/>
    <w:rsid w:val="00870617"/>
    <w:rsid w:val="00874329"/>
    <w:rsid w:val="00882EB6"/>
    <w:rsid w:val="00885780"/>
    <w:rsid w:val="00887DF6"/>
    <w:rsid w:val="008A0038"/>
    <w:rsid w:val="008C605E"/>
    <w:rsid w:val="008E2E3C"/>
    <w:rsid w:val="00921E12"/>
    <w:rsid w:val="00944831"/>
    <w:rsid w:val="00961882"/>
    <w:rsid w:val="0096278E"/>
    <w:rsid w:val="00976453"/>
    <w:rsid w:val="009C14C8"/>
    <w:rsid w:val="009C1ED9"/>
    <w:rsid w:val="00A03CC0"/>
    <w:rsid w:val="00A04339"/>
    <w:rsid w:val="00A1162D"/>
    <w:rsid w:val="00A131F2"/>
    <w:rsid w:val="00A32AA6"/>
    <w:rsid w:val="00A7545A"/>
    <w:rsid w:val="00AA7D23"/>
    <w:rsid w:val="00AB2E1B"/>
    <w:rsid w:val="00AC7EFE"/>
    <w:rsid w:val="00AF0CF0"/>
    <w:rsid w:val="00B02291"/>
    <w:rsid w:val="00B05400"/>
    <w:rsid w:val="00B1776C"/>
    <w:rsid w:val="00B32328"/>
    <w:rsid w:val="00B33876"/>
    <w:rsid w:val="00B551DA"/>
    <w:rsid w:val="00B566DF"/>
    <w:rsid w:val="00B87173"/>
    <w:rsid w:val="00B918CB"/>
    <w:rsid w:val="00B9307F"/>
    <w:rsid w:val="00B9320B"/>
    <w:rsid w:val="00B93C1D"/>
    <w:rsid w:val="00BB0DD4"/>
    <w:rsid w:val="00BB2F5E"/>
    <w:rsid w:val="00BC0F6B"/>
    <w:rsid w:val="00BE1821"/>
    <w:rsid w:val="00BF0C23"/>
    <w:rsid w:val="00C515BA"/>
    <w:rsid w:val="00C51620"/>
    <w:rsid w:val="00C524D7"/>
    <w:rsid w:val="00C64546"/>
    <w:rsid w:val="00C7355C"/>
    <w:rsid w:val="00C73953"/>
    <w:rsid w:val="00C86475"/>
    <w:rsid w:val="00C97155"/>
    <w:rsid w:val="00CB46F5"/>
    <w:rsid w:val="00CC0AD7"/>
    <w:rsid w:val="00CC1D89"/>
    <w:rsid w:val="00CD3300"/>
    <w:rsid w:val="00CF33F1"/>
    <w:rsid w:val="00D02164"/>
    <w:rsid w:val="00D0297D"/>
    <w:rsid w:val="00D22721"/>
    <w:rsid w:val="00D246EB"/>
    <w:rsid w:val="00D570CE"/>
    <w:rsid w:val="00D572EB"/>
    <w:rsid w:val="00D606CE"/>
    <w:rsid w:val="00D66D3D"/>
    <w:rsid w:val="00D91D34"/>
    <w:rsid w:val="00DA4AAC"/>
    <w:rsid w:val="00DC6E7A"/>
    <w:rsid w:val="00DD7924"/>
    <w:rsid w:val="00E16233"/>
    <w:rsid w:val="00E51EAC"/>
    <w:rsid w:val="00E52B6C"/>
    <w:rsid w:val="00E930C7"/>
    <w:rsid w:val="00EB034A"/>
    <w:rsid w:val="00EB56F9"/>
    <w:rsid w:val="00EE7895"/>
    <w:rsid w:val="00EF5A7A"/>
    <w:rsid w:val="00EF5E91"/>
    <w:rsid w:val="00F2051C"/>
    <w:rsid w:val="00F42DAC"/>
    <w:rsid w:val="00F5082C"/>
    <w:rsid w:val="00F66AC0"/>
    <w:rsid w:val="00F7192F"/>
    <w:rsid w:val="00F736A3"/>
    <w:rsid w:val="00F85F08"/>
    <w:rsid w:val="00F93653"/>
    <w:rsid w:val="00F940A2"/>
    <w:rsid w:val="00FA10E9"/>
    <w:rsid w:val="00FA5339"/>
    <w:rsid w:val="00FB0A93"/>
    <w:rsid w:val="00FC5352"/>
    <w:rsid w:val="00FD2EB6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DA9CF6"/>
  <w14:defaultImageDpi w14:val="0"/>
  <w15:docId w15:val="{B43F2D66-CC2F-43D2-BA64-2554D1D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A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259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6E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E259F"/>
    <w:rPr>
      <w:rFonts w:cs="Times New Roman"/>
      <w:kern w:val="2"/>
      <w:sz w:val="24"/>
    </w:rPr>
  </w:style>
  <w:style w:type="paragraph" w:customStyle="1" w:styleId="Default">
    <w:name w:val="Default"/>
    <w:rsid w:val="003F55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D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17D1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C8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A824-F22A-4F42-9D0C-B946E09A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「瑞浪市プレミアム商品券」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「瑞浪市プレミアム商品券」</dc:title>
  <dc:subject/>
  <dc:creator>窯っ子スタンプ</dc:creator>
  <cp:keywords/>
  <dc:description/>
  <cp:lastModifiedBy>瑞浪 商工会議所</cp:lastModifiedBy>
  <cp:revision>55</cp:revision>
  <cp:lastPrinted>2020-10-09T07:04:00Z</cp:lastPrinted>
  <dcterms:created xsi:type="dcterms:W3CDTF">2019-04-04T02:33:00Z</dcterms:created>
  <dcterms:modified xsi:type="dcterms:W3CDTF">2022-07-22T07:00:00Z</dcterms:modified>
</cp:coreProperties>
</file>